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27DE6">
        <w:rPr>
          <w:rFonts w:ascii="Times New Roman" w:hAnsi="Times New Roman" w:cs="Times New Roman"/>
          <w:sz w:val="20"/>
          <w:szCs w:val="20"/>
        </w:rPr>
        <w:t xml:space="preserve">  Żary, dnia 29.03</w:t>
      </w:r>
      <w:r w:rsidR="00070661" w:rsidRPr="009D42F4">
        <w:rPr>
          <w:rFonts w:ascii="Times New Roman" w:hAnsi="Times New Roman" w:cs="Times New Roman"/>
          <w:sz w:val="20"/>
          <w:szCs w:val="20"/>
        </w:rPr>
        <w:t>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C357AA">
        <w:rPr>
          <w:rFonts w:ascii="Times New Roman" w:hAnsi="Times New Roman" w:cs="Times New Roman"/>
          <w:sz w:val="20"/>
          <w:szCs w:val="20"/>
        </w:rPr>
        <w:t>4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C27DE6" w:rsidRDefault="00C27DE6" w:rsidP="00C2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SNW/ZP-371-20/2024 </w:t>
      </w:r>
    </w:p>
    <w:p w:rsidR="00C27DE6" w:rsidRDefault="00C27DE6" w:rsidP="00C27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C27DE6" w:rsidRDefault="00C27DE6" w:rsidP="00C27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27DE6" w:rsidRDefault="00C27DE6" w:rsidP="00C27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7DE6" w:rsidRDefault="00C27DE6" w:rsidP="00C27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C27DE6" w:rsidRPr="00C22311" w:rsidRDefault="00C27DE6" w:rsidP="00C27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E6" w:rsidRDefault="00C27DE6" w:rsidP="00C27DE6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C27DE6" w:rsidRPr="00C22311" w:rsidRDefault="00C27DE6" w:rsidP="00C27DE6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C27DE6" w:rsidRPr="0003060D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36A17">
        <w:rPr>
          <w:rFonts w:ascii="Times New Roman" w:hAnsi="Times New Roman" w:cs="Times New Roman"/>
        </w:rPr>
        <w:t xml:space="preserve">nformuję, że w prowadzonym postępowaniu o udzielenie zamówienia publicznego </w:t>
      </w:r>
      <w:r w:rsidRPr="00A36A17">
        <w:rPr>
          <w:rFonts w:ascii="Times New Roman" w:hAnsi="Times New Roman" w:cs="Times New Roman"/>
          <w:bCs/>
        </w:rPr>
        <w:t xml:space="preserve">  na  </w:t>
      </w:r>
      <w:r>
        <w:rPr>
          <w:rFonts w:ascii="Times New Roman" w:hAnsi="Times New Roman" w:cs="Times New Roman"/>
          <w:bCs/>
        </w:rPr>
        <w:t>s</w:t>
      </w:r>
      <w:r w:rsidRPr="00A36A17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cesywną</w:t>
      </w:r>
      <w:r w:rsidRPr="00A36A17">
        <w:rPr>
          <w:rFonts w:ascii="Times New Roman" w:hAnsi="Times New Roman" w:cs="Times New Roman"/>
        </w:rPr>
        <w:t xml:space="preserve"> dosta</w:t>
      </w:r>
      <w:r>
        <w:rPr>
          <w:rFonts w:ascii="Times New Roman" w:hAnsi="Times New Roman" w:cs="Times New Roman"/>
        </w:rPr>
        <w:t>wę mieszanek do żywienia dojelitowego, została wybrana oferta złożona przez:</w:t>
      </w:r>
    </w:p>
    <w:p w:rsidR="00C27DE6" w:rsidRPr="0003060D" w:rsidRDefault="00C27DE6" w:rsidP="00C27DE6">
      <w:pPr>
        <w:spacing w:after="0"/>
        <w:jc w:val="both"/>
        <w:rPr>
          <w:rFonts w:ascii="Times New Roman" w:hAnsi="Times New Roman" w:cs="Times New Roman"/>
        </w:rPr>
      </w:pP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Salus International Sp. z o.o.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40-273 Katowice, ul. Gen. Kazimierza Pułaskiego 9</w:t>
      </w:r>
    </w:p>
    <w:p w:rsidR="00C27DE6" w:rsidRPr="00234584" w:rsidRDefault="00C27DE6" w:rsidP="00C27D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z ceną  brutto 36 691,69 zł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 w:rsidRPr="00C075CD">
        <w:rPr>
          <w:rFonts w:ascii="Times New Roman" w:hAnsi="Times New Roman" w:cs="Times New Roman"/>
        </w:rPr>
        <w:t xml:space="preserve">Złożona oferta  </w:t>
      </w:r>
      <w:r>
        <w:rPr>
          <w:rFonts w:ascii="Times New Roman" w:hAnsi="Times New Roman" w:cs="Times New Roman"/>
        </w:rPr>
        <w:t xml:space="preserve"> </w:t>
      </w:r>
      <w:r w:rsidRPr="00C075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pełnia warunki określone przez </w:t>
      </w:r>
      <w:r w:rsidRPr="00C075CD">
        <w:rPr>
          <w:rFonts w:ascii="Times New Roman" w:hAnsi="Times New Roman" w:cs="Times New Roman"/>
        </w:rPr>
        <w:t>Zamawiającego i  jes</w:t>
      </w:r>
      <w:r>
        <w:rPr>
          <w:rFonts w:ascii="Times New Roman" w:hAnsi="Times New Roman" w:cs="Times New Roman"/>
        </w:rPr>
        <w:t xml:space="preserve">t korzystna cenowo. 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oceny, oferta otrzymała 100 pkt w tym: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-  80,00 pkt.</w:t>
      </w:r>
    </w:p>
    <w:p w:rsidR="00C27DE6" w:rsidRPr="00C075CD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 cząstkowych – 20,00 pkt 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 jeszcze złożona  jedna oferta przez: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Urtica Sp. z o.o.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54-613 Wrocław, ul. Krzemieniecka 120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 brutto 36 720,24 zł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oceny, oferta otrzymała 89,94 pkt w tym:</w:t>
      </w:r>
    </w:p>
    <w:p w:rsidR="00C27DE6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-79,94 pkt.</w:t>
      </w:r>
    </w:p>
    <w:p w:rsidR="00C27DE6" w:rsidRPr="00C075CD" w:rsidRDefault="00C27DE6" w:rsidP="00C27D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 cząstkowych – 10,00 pkt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1C2" w:rsidRDefault="009411C2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1C2" w:rsidRDefault="009411C2" w:rsidP="009411C2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Prezes Zarządu</w:t>
      </w:r>
    </w:p>
    <w:p w:rsidR="009411C2" w:rsidRPr="009D42F4" w:rsidRDefault="009411C2" w:rsidP="009411C2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Jolanta Dankiewicz</w:t>
      </w:r>
      <w:bookmarkEnd w:id="0"/>
    </w:p>
    <w:sectPr w:rsidR="009411C2" w:rsidRPr="009D42F4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78" w:rsidRDefault="00961578" w:rsidP="00143915">
      <w:pPr>
        <w:spacing w:after="0" w:line="240" w:lineRule="auto"/>
      </w:pPr>
      <w:r>
        <w:separator/>
      </w:r>
    </w:p>
  </w:endnote>
  <w:endnote w:type="continuationSeparator" w:id="0">
    <w:p w:rsidR="00961578" w:rsidRDefault="0096157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78" w:rsidRDefault="00961578" w:rsidP="00143915">
      <w:pPr>
        <w:spacing w:after="0" w:line="240" w:lineRule="auto"/>
      </w:pPr>
      <w:r>
        <w:separator/>
      </w:r>
    </w:p>
  </w:footnote>
  <w:footnote w:type="continuationSeparator" w:id="0">
    <w:p w:rsidR="00961578" w:rsidRDefault="00961578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33E20"/>
    <w:rsid w:val="0004307F"/>
    <w:rsid w:val="000436C1"/>
    <w:rsid w:val="000442E4"/>
    <w:rsid w:val="00070661"/>
    <w:rsid w:val="000741CD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406EB"/>
    <w:rsid w:val="002522A2"/>
    <w:rsid w:val="002537DF"/>
    <w:rsid w:val="00253841"/>
    <w:rsid w:val="0029438B"/>
    <w:rsid w:val="002954D2"/>
    <w:rsid w:val="002B32D4"/>
    <w:rsid w:val="00320385"/>
    <w:rsid w:val="0032240B"/>
    <w:rsid w:val="003466E3"/>
    <w:rsid w:val="00350459"/>
    <w:rsid w:val="0037079C"/>
    <w:rsid w:val="003770A2"/>
    <w:rsid w:val="00382F80"/>
    <w:rsid w:val="00390722"/>
    <w:rsid w:val="003B36B6"/>
    <w:rsid w:val="003E63BE"/>
    <w:rsid w:val="003F3077"/>
    <w:rsid w:val="00433822"/>
    <w:rsid w:val="00450F70"/>
    <w:rsid w:val="004D7770"/>
    <w:rsid w:val="004F148E"/>
    <w:rsid w:val="00516DF9"/>
    <w:rsid w:val="00581481"/>
    <w:rsid w:val="00581603"/>
    <w:rsid w:val="0058406C"/>
    <w:rsid w:val="005B5EBB"/>
    <w:rsid w:val="005C45CC"/>
    <w:rsid w:val="00611B40"/>
    <w:rsid w:val="00632560"/>
    <w:rsid w:val="00660290"/>
    <w:rsid w:val="006607B4"/>
    <w:rsid w:val="0067079A"/>
    <w:rsid w:val="00682A02"/>
    <w:rsid w:val="006C1425"/>
    <w:rsid w:val="006C4EF0"/>
    <w:rsid w:val="006E0362"/>
    <w:rsid w:val="006E238F"/>
    <w:rsid w:val="006F2AD1"/>
    <w:rsid w:val="007002C0"/>
    <w:rsid w:val="0070056F"/>
    <w:rsid w:val="007033F6"/>
    <w:rsid w:val="00703A74"/>
    <w:rsid w:val="00734C6A"/>
    <w:rsid w:val="00751A0F"/>
    <w:rsid w:val="00770A6E"/>
    <w:rsid w:val="00773831"/>
    <w:rsid w:val="007849BF"/>
    <w:rsid w:val="00787E4F"/>
    <w:rsid w:val="00790AF8"/>
    <w:rsid w:val="007A7084"/>
    <w:rsid w:val="007B6B93"/>
    <w:rsid w:val="007E13A5"/>
    <w:rsid w:val="007E5912"/>
    <w:rsid w:val="007F65D4"/>
    <w:rsid w:val="0084512C"/>
    <w:rsid w:val="00854772"/>
    <w:rsid w:val="00864DF0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11C2"/>
    <w:rsid w:val="00943A53"/>
    <w:rsid w:val="00951FE7"/>
    <w:rsid w:val="00957A25"/>
    <w:rsid w:val="00961578"/>
    <w:rsid w:val="00963A7C"/>
    <w:rsid w:val="009A6EB6"/>
    <w:rsid w:val="009C471A"/>
    <w:rsid w:val="009D42F4"/>
    <w:rsid w:val="009D7C9E"/>
    <w:rsid w:val="009F3B93"/>
    <w:rsid w:val="00A02D56"/>
    <w:rsid w:val="00A15A54"/>
    <w:rsid w:val="00A32048"/>
    <w:rsid w:val="00A47FD1"/>
    <w:rsid w:val="00A636B6"/>
    <w:rsid w:val="00A735ED"/>
    <w:rsid w:val="00A7751F"/>
    <w:rsid w:val="00A83FDB"/>
    <w:rsid w:val="00B018D2"/>
    <w:rsid w:val="00B11A41"/>
    <w:rsid w:val="00B62C79"/>
    <w:rsid w:val="00B67B09"/>
    <w:rsid w:val="00B73FB0"/>
    <w:rsid w:val="00B76554"/>
    <w:rsid w:val="00B801EA"/>
    <w:rsid w:val="00B8479B"/>
    <w:rsid w:val="00B848D8"/>
    <w:rsid w:val="00BA549D"/>
    <w:rsid w:val="00BC3700"/>
    <w:rsid w:val="00BE1296"/>
    <w:rsid w:val="00BF3E1A"/>
    <w:rsid w:val="00C03331"/>
    <w:rsid w:val="00C22311"/>
    <w:rsid w:val="00C27DE6"/>
    <w:rsid w:val="00C31B9C"/>
    <w:rsid w:val="00C357AA"/>
    <w:rsid w:val="00C4221E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2267D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548DF"/>
    <w:rsid w:val="00F60AD1"/>
    <w:rsid w:val="00F80613"/>
    <w:rsid w:val="00F9267E"/>
    <w:rsid w:val="00FA1BA2"/>
    <w:rsid w:val="00FC6138"/>
    <w:rsid w:val="00FD17D8"/>
    <w:rsid w:val="00FD4A3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51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EC6B6-C889-4C84-8CFD-19FDF51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4</cp:revision>
  <cp:lastPrinted>2024-03-28T13:49:00Z</cp:lastPrinted>
  <dcterms:created xsi:type="dcterms:W3CDTF">2024-03-28T13:49:00Z</dcterms:created>
  <dcterms:modified xsi:type="dcterms:W3CDTF">2024-03-29T06:41:00Z</dcterms:modified>
</cp:coreProperties>
</file>